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971A" w14:textId="77777777" w:rsidR="0007794D" w:rsidRDefault="0007794D">
      <w:pPr>
        <w:pStyle w:val="Textkrp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1"/>
      </w:tblGrid>
      <w:tr w:rsidR="00C203BC" w14:paraId="1891E5D9" w14:textId="77777777" w:rsidTr="0034626D">
        <w:tc>
          <w:tcPr>
            <w:tcW w:w="9211" w:type="dxa"/>
            <w:shd w:val="clear" w:color="auto" w:fill="auto"/>
          </w:tcPr>
          <w:p w14:paraId="6946A5AC" w14:textId="77777777" w:rsidR="00C203BC" w:rsidRDefault="00C203BC" w:rsidP="00C203BC">
            <w:pPr>
              <w:pStyle w:val="Textkrper"/>
            </w:pPr>
            <w:r>
              <w:t>Die Mietverträge für das Ferienhaus in Port – Blanc werden ungefähr im Februar des entsprechenden Jahres abgeschlossen.</w:t>
            </w:r>
          </w:p>
          <w:p w14:paraId="564EA088" w14:textId="77777777" w:rsidR="00C203BC" w:rsidRDefault="00C203BC" w:rsidP="00C203BC">
            <w:pPr>
              <w:pStyle w:val="Textkrper"/>
            </w:pPr>
            <w:r>
              <w:t>Eine Voranmeldung ist möglich und verpflichtet zu nichts. Entsprechend der Reihenfolge werden Sie zum gegebenen Zeitpunkt kontaktiert und nach Möglichkeit berücksichtigt.</w:t>
            </w:r>
          </w:p>
          <w:p w14:paraId="21717493" w14:textId="77777777" w:rsidR="00C203BC" w:rsidRDefault="00C203BC">
            <w:pPr>
              <w:pStyle w:val="Textkrper"/>
            </w:pPr>
            <w:r>
              <w:t>Alle weiteren Angaben entnehmen Sie dem beiliegenden Prospekt.</w:t>
            </w:r>
          </w:p>
        </w:tc>
      </w:tr>
    </w:tbl>
    <w:p w14:paraId="302B8362" w14:textId="77777777" w:rsidR="0007794D" w:rsidRDefault="0007794D">
      <w:pPr>
        <w:pStyle w:val="Textkrper"/>
      </w:pPr>
    </w:p>
    <w:tbl>
      <w:tblPr>
        <w:tblW w:w="10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089"/>
        <w:gridCol w:w="282"/>
        <w:gridCol w:w="1740"/>
        <w:gridCol w:w="2866"/>
        <w:gridCol w:w="498"/>
      </w:tblGrid>
      <w:tr w:rsidR="00C203BC" w:rsidRPr="0034626D" w14:paraId="2D2608B5" w14:textId="77777777" w:rsidTr="0034626D">
        <w:trPr>
          <w:gridAfter w:val="1"/>
          <w:wAfter w:w="498" w:type="dxa"/>
        </w:trPr>
        <w:tc>
          <w:tcPr>
            <w:tcW w:w="95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05C205E" w14:textId="77777777" w:rsidR="00C203BC" w:rsidRPr="0034626D" w:rsidRDefault="00C203BC" w:rsidP="0034626D">
            <w:pPr>
              <w:pStyle w:val="Textkrper"/>
              <w:numPr>
                <w:ilvl w:val="0"/>
                <w:numId w:val="1"/>
              </w:numPr>
              <w:tabs>
                <w:tab w:val="clear" w:pos="473"/>
              </w:tabs>
              <w:spacing w:after="0"/>
              <w:ind w:left="284" w:hanging="284"/>
              <w:rPr>
                <w:b/>
                <w:bCs/>
              </w:rPr>
            </w:pPr>
            <w:r w:rsidRPr="0034626D">
              <w:rPr>
                <w:b/>
                <w:bCs/>
              </w:rPr>
              <w:t xml:space="preserve">Personalien der Interessenten </w:t>
            </w:r>
            <w:r w:rsidRPr="0034626D">
              <w:rPr>
                <w:sz w:val="16"/>
              </w:rPr>
              <w:t>(* müssen ausgefüllt sein)</w:t>
            </w:r>
          </w:p>
          <w:p w14:paraId="395280DA" w14:textId="77777777" w:rsidR="006C3970" w:rsidRPr="0034626D" w:rsidRDefault="006C3970" w:rsidP="0034626D">
            <w:pPr>
              <w:pStyle w:val="Textkrper"/>
              <w:spacing w:after="0"/>
              <w:rPr>
                <w:b/>
                <w:bCs/>
              </w:rPr>
            </w:pPr>
          </w:p>
        </w:tc>
      </w:tr>
      <w:tr w:rsidR="0034626D" w:rsidRPr="0034626D" w14:paraId="25F208C1" w14:textId="77777777" w:rsidTr="0034626D">
        <w:tc>
          <w:tcPr>
            <w:tcW w:w="2552" w:type="dxa"/>
            <w:shd w:val="clear" w:color="auto" w:fill="auto"/>
          </w:tcPr>
          <w:p w14:paraId="2728D59B" w14:textId="77777777" w:rsidR="0007794D" w:rsidRPr="0034626D" w:rsidRDefault="0007794D" w:rsidP="0034626D">
            <w:pPr>
              <w:pStyle w:val="Textkrper"/>
              <w:spacing w:before="60" w:after="60"/>
              <w:rPr>
                <w:lang w:val="en-GB"/>
              </w:rPr>
            </w:pPr>
            <w:r w:rsidRPr="0034626D">
              <w:rPr>
                <w:lang w:val="en-GB"/>
              </w:rPr>
              <w:t>Name *</w:t>
            </w:r>
          </w:p>
        </w:tc>
        <w:tc>
          <w:tcPr>
            <w:tcW w:w="2371" w:type="dxa"/>
            <w:gridSpan w:val="2"/>
            <w:shd w:val="clear" w:color="auto" w:fill="auto"/>
          </w:tcPr>
          <w:p w14:paraId="64976A95" w14:textId="77777777" w:rsidR="0007794D" w:rsidRPr="0034626D" w:rsidRDefault="00C203BC" w:rsidP="0034626D">
            <w:pPr>
              <w:pStyle w:val="Textkrper"/>
              <w:spacing w:before="60" w:after="60"/>
              <w:rPr>
                <w:lang w:val="en-GB"/>
              </w:rPr>
            </w:pPr>
            <w:r w:rsidRPr="0034626D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626D">
              <w:rPr>
                <w:lang w:val="en-GB"/>
              </w:rPr>
              <w:instrText xml:space="preserve"> FORMTEXT </w:instrText>
            </w:r>
            <w:r w:rsidRPr="0034626D">
              <w:rPr>
                <w:lang w:val="en-GB"/>
              </w:rPr>
            </w:r>
            <w:r w:rsidRPr="0034626D">
              <w:rPr>
                <w:lang w:val="en-GB"/>
              </w:rPr>
              <w:fldChar w:fldCharType="separate"/>
            </w:r>
            <w:r w:rsidR="00070A70" w:rsidRPr="0034626D">
              <w:rPr>
                <w:noProof/>
                <w:lang w:val="en-GB"/>
              </w:rPr>
              <w:t> </w:t>
            </w:r>
            <w:r w:rsidR="00070A70" w:rsidRPr="0034626D">
              <w:rPr>
                <w:noProof/>
                <w:lang w:val="en-GB"/>
              </w:rPr>
              <w:t> </w:t>
            </w:r>
            <w:r w:rsidR="00070A70" w:rsidRPr="0034626D">
              <w:rPr>
                <w:noProof/>
                <w:lang w:val="en-GB"/>
              </w:rPr>
              <w:t> </w:t>
            </w:r>
            <w:r w:rsidR="00070A70" w:rsidRPr="0034626D">
              <w:rPr>
                <w:noProof/>
                <w:lang w:val="en-GB"/>
              </w:rPr>
              <w:t> </w:t>
            </w:r>
            <w:r w:rsidR="00070A70" w:rsidRPr="0034626D">
              <w:rPr>
                <w:noProof/>
                <w:lang w:val="en-GB"/>
              </w:rPr>
              <w:t> </w:t>
            </w:r>
            <w:r w:rsidRPr="0034626D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1740" w:type="dxa"/>
            <w:shd w:val="clear" w:color="auto" w:fill="auto"/>
          </w:tcPr>
          <w:p w14:paraId="1FE0B6B7" w14:textId="77777777" w:rsidR="0007794D" w:rsidRPr="0034626D" w:rsidRDefault="0007794D" w:rsidP="0034626D">
            <w:pPr>
              <w:pStyle w:val="Textkrper"/>
              <w:spacing w:before="60" w:after="60"/>
              <w:rPr>
                <w:lang w:val="en-GB"/>
              </w:rPr>
            </w:pPr>
            <w:r w:rsidRPr="0034626D">
              <w:rPr>
                <w:lang w:val="en-GB"/>
              </w:rPr>
              <w:t xml:space="preserve">E-Mail 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0ACE4321" w14:textId="77777777" w:rsidR="0007794D" w:rsidRPr="0034626D" w:rsidRDefault="00C203BC" w:rsidP="0034626D">
            <w:pPr>
              <w:pStyle w:val="Textkrper"/>
              <w:spacing w:before="60" w:after="60"/>
              <w:rPr>
                <w:lang w:val="en-GB"/>
              </w:rPr>
            </w:pPr>
            <w:r w:rsidRPr="0034626D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4626D">
              <w:rPr>
                <w:lang w:val="en-GB"/>
              </w:rPr>
              <w:instrText xml:space="preserve"> FORMTEXT </w:instrText>
            </w:r>
            <w:r w:rsidRPr="0034626D">
              <w:rPr>
                <w:lang w:val="en-GB"/>
              </w:rPr>
            </w:r>
            <w:r w:rsidRPr="0034626D">
              <w:rPr>
                <w:lang w:val="en-GB"/>
              </w:rPr>
              <w:fldChar w:fldCharType="separate"/>
            </w:r>
            <w:r w:rsidR="00070A70" w:rsidRPr="0034626D">
              <w:rPr>
                <w:noProof/>
                <w:lang w:val="en-GB"/>
              </w:rPr>
              <w:t> </w:t>
            </w:r>
            <w:r w:rsidR="00070A70" w:rsidRPr="0034626D">
              <w:rPr>
                <w:noProof/>
                <w:lang w:val="en-GB"/>
              </w:rPr>
              <w:t> </w:t>
            </w:r>
            <w:r w:rsidR="00070A70" w:rsidRPr="0034626D">
              <w:rPr>
                <w:noProof/>
                <w:lang w:val="en-GB"/>
              </w:rPr>
              <w:t> </w:t>
            </w:r>
            <w:r w:rsidR="00070A70" w:rsidRPr="0034626D">
              <w:rPr>
                <w:noProof/>
                <w:lang w:val="en-GB"/>
              </w:rPr>
              <w:t> </w:t>
            </w:r>
            <w:r w:rsidR="00070A70" w:rsidRPr="0034626D">
              <w:rPr>
                <w:noProof/>
                <w:lang w:val="en-GB"/>
              </w:rPr>
              <w:t> </w:t>
            </w:r>
            <w:r w:rsidRPr="0034626D">
              <w:rPr>
                <w:lang w:val="en-GB"/>
              </w:rPr>
              <w:fldChar w:fldCharType="end"/>
            </w:r>
            <w:bookmarkEnd w:id="1"/>
          </w:p>
        </w:tc>
      </w:tr>
      <w:tr w:rsidR="0034626D" w:rsidRPr="0034626D" w14:paraId="652EEFD4" w14:textId="77777777" w:rsidTr="0034626D">
        <w:tc>
          <w:tcPr>
            <w:tcW w:w="2552" w:type="dxa"/>
            <w:shd w:val="clear" w:color="auto" w:fill="auto"/>
          </w:tcPr>
          <w:p w14:paraId="51469DB1" w14:textId="77777777" w:rsidR="0007794D" w:rsidRPr="0034626D" w:rsidRDefault="0007794D" w:rsidP="0034626D">
            <w:pPr>
              <w:pStyle w:val="Textkrper"/>
              <w:spacing w:before="60" w:after="60"/>
              <w:rPr>
                <w:lang w:val="it-IT"/>
              </w:rPr>
            </w:pPr>
            <w:r w:rsidRPr="0034626D">
              <w:rPr>
                <w:lang w:val="it-IT"/>
              </w:rPr>
              <w:t>Vorname *</w:t>
            </w:r>
          </w:p>
        </w:tc>
        <w:tc>
          <w:tcPr>
            <w:tcW w:w="2371" w:type="dxa"/>
            <w:gridSpan w:val="2"/>
            <w:shd w:val="clear" w:color="auto" w:fill="auto"/>
          </w:tcPr>
          <w:p w14:paraId="1D1C7761" w14:textId="77777777" w:rsidR="0007794D" w:rsidRPr="0034626D" w:rsidRDefault="00C203BC" w:rsidP="0034626D">
            <w:pPr>
              <w:pStyle w:val="Textkrper"/>
              <w:spacing w:before="60" w:after="60"/>
              <w:rPr>
                <w:lang w:val="it-IT"/>
              </w:rPr>
            </w:pPr>
            <w:r w:rsidRPr="0034626D">
              <w:rPr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4626D">
              <w:rPr>
                <w:lang w:val="it-IT"/>
              </w:rPr>
              <w:instrText xml:space="preserve"> FORMTEXT </w:instrText>
            </w:r>
            <w:r w:rsidRPr="0034626D">
              <w:rPr>
                <w:lang w:val="it-IT"/>
              </w:rPr>
            </w:r>
            <w:r w:rsidRPr="0034626D">
              <w:rPr>
                <w:lang w:val="it-IT"/>
              </w:rPr>
              <w:fldChar w:fldCharType="separate"/>
            </w:r>
            <w:r w:rsidR="00070A70" w:rsidRPr="0034626D">
              <w:rPr>
                <w:noProof/>
                <w:lang w:val="it-IT"/>
              </w:rPr>
              <w:t> </w:t>
            </w:r>
            <w:r w:rsidR="00070A70" w:rsidRPr="0034626D">
              <w:rPr>
                <w:noProof/>
                <w:lang w:val="it-IT"/>
              </w:rPr>
              <w:t> </w:t>
            </w:r>
            <w:r w:rsidR="00070A70" w:rsidRPr="0034626D">
              <w:rPr>
                <w:noProof/>
                <w:lang w:val="it-IT"/>
              </w:rPr>
              <w:t> </w:t>
            </w:r>
            <w:r w:rsidR="00070A70" w:rsidRPr="0034626D">
              <w:rPr>
                <w:noProof/>
                <w:lang w:val="it-IT"/>
              </w:rPr>
              <w:t> </w:t>
            </w:r>
            <w:r w:rsidR="00070A70" w:rsidRPr="0034626D">
              <w:rPr>
                <w:noProof/>
                <w:lang w:val="it-IT"/>
              </w:rPr>
              <w:t> </w:t>
            </w:r>
            <w:r w:rsidRPr="0034626D">
              <w:rPr>
                <w:lang w:val="it-IT"/>
              </w:rPr>
              <w:fldChar w:fldCharType="end"/>
            </w:r>
            <w:bookmarkEnd w:id="2"/>
          </w:p>
        </w:tc>
        <w:tc>
          <w:tcPr>
            <w:tcW w:w="1740" w:type="dxa"/>
            <w:shd w:val="clear" w:color="auto" w:fill="auto"/>
          </w:tcPr>
          <w:p w14:paraId="681C832D" w14:textId="77777777" w:rsidR="0007794D" w:rsidRPr="0034626D" w:rsidRDefault="0007794D" w:rsidP="0034626D">
            <w:pPr>
              <w:pStyle w:val="Textkrper"/>
              <w:spacing w:before="60" w:after="60"/>
              <w:rPr>
                <w:lang w:val="it-IT"/>
              </w:rPr>
            </w:pPr>
            <w:r w:rsidRPr="0034626D">
              <w:rPr>
                <w:lang w:val="it-IT"/>
              </w:rPr>
              <w:t>Tel (privat) *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28E1455E" w14:textId="77777777" w:rsidR="0007794D" w:rsidRPr="0034626D" w:rsidRDefault="00C203BC" w:rsidP="0034626D">
            <w:pPr>
              <w:pStyle w:val="Textkrper"/>
              <w:spacing w:before="60" w:after="60"/>
              <w:rPr>
                <w:lang w:val="it-IT"/>
              </w:rPr>
            </w:pPr>
            <w:r w:rsidRPr="0034626D">
              <w:rPr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34626D">
              <w:rPr>
                <w:lang w:val="it-IT"/>
              </w:rPr>
              <w:instrText xml:space="preserve"> FORMTEXT </w:instrText>
            </w:r>
            <w:r w:rsidRPr="0034626D">
              <w:rPr>
                <w:lang w:val="it-IT"/>
              </w:rPr>
            </w:r>
            <w:r w:rsidRPr="0034626D">
              <w:rPr>
                <w:lang w:val="it-IT"/>
              </w:rPr>
              <w:fldChar w:fldCharType="separate"/>
            </w:r>
            <w:r w:rsidR="00070A70" w:rsidRPr="0034626D">
              <w:rPr>
                <w:noProof/>
                <w:lang w:val="it-IT"/>
              </w:rPr>
              <w:t> </w:t>
            </w:r>
            <w:r w:rsidR="00070A70" w:rsidRPr="0034626D">
              <w:rPr>
                <w:noProof/>
                <w:lang w:val="it-IT"/>
              </w:rPr>
              <w:t> </w:t>
            </w:r>
            <w:r w:rsidR="00070A70" w:rsidRPr="0034626D">
              <w:rPr>
                <w:noProof/>
                <w:lang w:val="it-IT"/>
              </w:rPr>
              <w:t> </w:t>
            </w:r>
            <w:r w:rsidR="00070A70" w:rsidRPr="0034626D">
              <w:rPr>
                <w:noProof/>
                <w:lang w:val="it-IT"/>
              </w:rPr>
              <w:t> </w:t>
            </w:r>
            <w:r w:rsidR="00070A70" w:rsidRPr="0034626D">
              <w:rPr>
                <w:noProof/>
                <w:lang w:val="it-IT"/>
              </w:rPr>
              <w:t> </w:t>
            </w:r>
            <w:r w:rsidRPr="0034626D">
              <w:rPr>
                <w:lang w:val="it-IT"/>
              </w:rPr>
              <w:fldChar w:fldCharType="end"/>
            </w:r>
            <w:bookmarkEnd w:id="3"/>
          </w:p>
        </w:tc>
      </w:tr>
      <w:tr w:rsidR="0034626D" w14:paraId="3415D1A7" w14:textId="77777777" w:rsidTr="0034626D">
        <w:tc>
          <w:tcPr>
            <w:tcW w:w="2552" w:type="dxa"/>
            <w:shd w:val="clear" w:color="auto" w:fill="auto"/>
          </w:tcPr>
          <w:p w14:paraId="54B37932" w14:textId="77777777" w:rsidR="0007794D" w:rsidRDefault="0007794D" w:rsidP="0034626D">
            <w:pPr>
              <w:pStyle w:val="Textkrper"/>
              <w:spacing w:before="60" w:after="60"/>
            </w:pPr>
            <w:r>
              <w:t>Strasse</w:t>
            </w:r>
            <w:r w:rsidR="00D33AF0">
              <w:t xml:space="preserve"> *</w:t>
            </w:r>
          </w:p>
        </w:tc>
        <w:tc>
          <w:tcPr>
            <w:tcW w:w="2371" w:type="dxa"/>
            <w:gridSpan w:val="2"/>
            <w:shd w:val="clear" w:color="auto" w:fill="auto"/>
          </w:tcPr>
          <w:p w14:paraId="043D638F" w14:textId="77777777" w:rsidR="0007794D" w:rsidRDefault="00C203BC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40" w:type="dxa"/>
            <w:shd w:val="clear" w:color="auto" w:fill="auto"/>
          </w:tcPr>
          <w:p w14:paraId="42212A1C" w14:textId="77777777" w:rsidR="0007794D" w:rsidRDefault="0007794D" w:rsidP="0034626D">
            <w:pPr>
              <w:pStyle w:val="Textkrper"/>
              <w:spacing w:before="60" w:after="60"/>
            </w:pPr>
            <w:r>
              <w:t>Tel (</w:t>
            </w:r>
            <w:proofErr w:type="spellStart"/>
            <w:r>
              <w:t>Gesch</w:t>
            </w:r>
            <w:proofErr w:type="spellEnd"/>
            <w:r>
              <w:t>)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0D5940C1" w14:textId="77777777" w:rsidR="0007794D" w:rsidRDefault="00C203BC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4626D" w14:paraId="5B243B33" w14:textId="77777777" w:rsidTr="0034626D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418CD95" w14:textId="77777777" w:rsidR="0007794D" w:rsidRDefault="0007794D" w:rsidP="0034626D">
            <w:pPr>
              <w:pStyle w:val="Textkrper"/>
              <w:spacing w:before="60" w:after="60"/>
            </w:pPr>
            <w:r>
              <w:t>PLZ Ortschaft</w:t>
            </w:r>
            <w:r w:rsidR="00A37353">
              <w:t xml:space="preserve"> *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93A5C6" w14:textId="77777777" w:rsidR="0007794D" w:rsidRDefault="00C203BC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14:paraId="694B4BD5" w14:textId="77777777" w:rsidR="0007794D" w:rsidRDefault="0007794D" w:rsidP="0034626D">
            <w:pPr>
              <w:pStyle w:val="Textkrper"/>
              <w:spacing w:before="60" w:after="60"/>
            </w:pPr>
            <w:r>
              <w:t>Mobile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A91F58" w14:textId="77777777" w:rsidR="0007794D" w:rsidRDefault="00C203BC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4626D" w14:paraId="3431A9A1" w14:textId="77777777" w:rsidTr="0034626D"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17FFF144" w14:textId="77777777" w:rsidR="00070A70" w:rsidRDefault="00070A70" w:rsidP="0034626D">
            <w:pPr>
              <w:pStyle w:val="Textkrper"/>
              <w:spacing w:before="60" w:after="60"/>
            </w:pP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0D77A18" w14:textId="77777777" w:rsidR="00070A70" w:rsidRDefault="00070A70" w:rsidP="0034626D">
            <w:pPr>
              <w:pStyle w:val="Textkrper"/>
              <w:spacing w:before="60" w:after="60"/>
            </w:pP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auto"/>
          </w:tcPr>
          <w:p w14:paraId="7573D3FD" w14:textId="77777777" w:rsidR="00070A70" w:rsidRDefault="00070A70" w:rsidP="0034626D">
            <w:pPr>
              <w:pStyle w:val="Textkrper"/>
              <w:spacing w:before="60" w:after="60"/>
            </w:pPr>
          </w:p>
        </w:tc>
        <w:tc>
          <w:tcPr>
            <w:tcW w:w="3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9898FA" w14:textId="77777777" w:rsidR="00070A70" w:rsidRDefault="00070A70" w:rsidP="0034626D">
            <w:pPr>
              <w:pStyle w:val="Textkrper"/>
              <w:spacing w:before="60" w:after="60"/>
            </w:pPr>
          </w:p>
        </w:tc>
      </w:tr>
      <w:tr w:rsidR="0034626D" w14:paraId="2E623F73" w14:textId="77777777" w:rsidTr="0034626D">
        <w:tc>
          <w:tcPr>
            <w:tcW w:w="2552" w:type="dxa"/>
            <w:shd w:val="clear" w:color="auto" w:fill="auto"/>
          </w:tcPr>
          <w:p w14:paraId="7045543C" w14:textId="77777777" w:rsidR="0007794D" w:rsidRDefault="0007794D" w:rsidP="0034626D">
            <w:pPr>
              <w:pStyle w:val="Textkrper"/>
              <w:spacing w:before="60" w:after="60"/>
            </w:pPr>
            <w:r>
              <w:t xml:space="preserve">Anzahl Erwachsene * </w:t>
            </w:r>
          </w:p>
        </w:tc>
        <w:tc>
          <w:tcPr>
            <w:tcW w:w="2371" w:type="dxa"/>
            <w:gridSpan w:val="2"/>
            <w:shd w:val="clear" w:color="auto" w:fill="auto"/>
          </w:tcPr>
          <w:p w14:paraId="2EBD7E54" w14:textId="77777777" w:rsidR="0007794D" w:rsidRDefault="00C203BC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40" w:type="dxa"/>
            <w:shd w:val="clear" w:color="auto" w:fill="auto"/>
          </w:tcPr>
          <w:p w14:paraId="36A43229" w14:textId="77777777" w:rsidR="0007794D" w:rsidRDefault="00070A70" w:rsidP="0034626D">
            <w:pPr>
              <w:pStyle w:val="Textkrper"/>
              <w:spacing w:before="60" w:after="60"/>
            </w:pPr>
            <w:r>
              <w:t>Anzahl Kinder *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542519F9" w14:textId="77777777" w:rsidR="0007794D" w:rsidRDefault="00070A70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4626D" w14:paraId="5740E42D" w14:textId="77777777" w:rsidTr="0034626D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A28D807" w14:textId="77777777" w:rsidR="0007794D" w:rsidRDefault="00070A70" w:rsidP="0034626D">
            <w:pPr>
              <w:pStyle w:val="Textkrper"/>
              <w:spacing w:before="60" w:after="60"/>
            </w:pPr>
            <w:r>
              <w:t>Haustiere *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F42F53" w14:textId="77777777" w:rsidR="0007794D" w:rsidRDefault="00070A70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14:paraId="41C8787E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C33E7C" w14:textId="77777777" w:rsidR="0007794D" w:rsidRDefault="0007794D" w:rsidP="0034626D">
            <w:pPr>
              <w:pStyle w:val="Textkrper"/>
              <w:spacing w:before="60" w:after="60"/>
            </w:pPr>
          </w:p>
        </w:tc>
      </w:tr>
      <w:tr w:rsidR="0034626D" w14:paraId="3917EACE" w14:textId="77777777" w:rsidTr="0034626D"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6F7E76F9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1A72C7C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auto"/>
          </w:tcPr>
          <w:p w14:paraId="65627EF7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3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EADB57B" w14:textId="77777777" w:rsidR="0007794D" w:rsidRDefault="0007794D" w:rsidP="0034626D">
            <w:pPr>
              <w:pStyle w:val="Textkrper"/>
              <w:spacing w:before="60" w:after="60"/>
            </w:pPr>
          </w:p>
        </w:tc>
      </w:tr>
      <w:tr w:rsidR="0034626D" w14:paraId="4EF011CF" w14:textId="77777777" w:rsidTr="0034626D">
        <w:trPr>
          <w:trHeight w:val="209"/>
        </w:trPr>
        <w:tc>
          <w:tcPr>
            <w:tcW w:w="4641" w:type="dxa"/>
            <w:gridSpan w:val="2"/>
            <w:tcBorders>
              <w:right w:val="nil"/>
            </w:tcBorders>
            <w:shd w:val="clear" w:color="auto" w:fill="auto"/>
          </w:tcPr>
          <w:p w14:paraId="6597A060" w14:textId="77777777" w:rsidR="006C21F6" w:rsidRDefault="006C21F6" w:rsidP="0034626D">
            <w:pPr>
              <w:pStyle w:val="Textkrper"/>
              <w:numPr>
                <w:ilvl w:val="0"/>
                <w:numId w:val="1"/>
              </w:numPr>
              <w:tabs>
                <w:tab w:val="clear" w:pos="473"/>
              </w:tabs>
              <w:spacing w:before="60" w:after="60"/>
              <w:ind w:left="284" w:hanging="284"/>
            </w:pPr>
            <w:r w:rsidRPr="0034626D">
              <w:rPr>
                <w:b/>
                <w:bCs/>
              </w:rPr>
              <w:t>Gewünschter Zeitpunkt</w:t>
            </w: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14:paraId="04F05DEB" w14:textId="77777777" w:rsidR="006C21F6" w:rsidRDefault="006C21F6" w:rsidP="0034626D">
            <w:pPr>
              <w:pStyle w:val="Textkrper"/>
              <w:spacing w:before="60" w:after="60"/>
            </w:pPr>
          </w:p>
        </w:tc>
        <w:tc>
          <w:tcPr>
            <w:tcW w:w="5104" w:type="dxa"/>
            <w:gridSpan w:val="3"/>
            <w:shd w:val="clear" w:color="auto" w:fill="auto"/>
          </w:tcPr>
          <w:p w14:paraId="144FA816" w14:textId="77777777" w:rsidR="006C21F6" w:rsidRDefault="006C21F6" w:rsidP="0034626D">
            <w:pPr>
              <w:pStyle w:val="Textkrper"/>
              <w:spacing w:before="60" w:after="60"/>
            </w:pPr>
            <w:r>
              <w:t>(jeweils von Samstag zu Samstag)</w:t>
            </w:r>
          </w:p>
        </w:tc>
      </w:tr>
      <w:tr w:rsidR="0034626D" w14:paraId="38057A3B" w14:textId="77777777" w:rsidTr="0034626D">
        <w:tc>
          <w:tcPr>
            <w:tcW w:w="46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E8066B" w14:textId="77777777" w:rsidR="0007794D" w:rsidRPr="0034626D" w:rsidRDefault="0007794D" w:rsidP="0034626D">
            <w:pPr>
              <w:pStyle w:val="Textkrper"/>
              <w:spacing w:before="60" w:after="60"/>
              <w:rPr>
                <w:b/>
                <w:bCs/>
              </w:rPr>
            </w:pPr>
            <w:r w:rsidRPr="0034626D">
              <w:rPr>
                <w:b/>
                <w:bCs/>
              </w:rPr>
              <w:t>Sie sind an ein festes Datum gebunden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4B1701" w14:textId="77777777" w:rsidR="0007794D" w:rsidRDefault="0007794D" w:rsidP="0034626D">
            <w:pPr>
              <w:pStyle w:val="Textkrper"/>
              <w:spacing w:before="60" w:after="60"/>
              <w:jc w:val="right"/>
            </w:pPr>
          </w:p>
        </w:tc>
        <w:tc>
          <w:tcPr>
            <w:tcW w:w="1740" w:type="dxa"/>
            <w:shd w:val="clear" w:color="auto" w:fill="auto"/>
          </w:tcPr>
          <w:p w14:paraId="75BE5CFF" w14:textId="77777777" w:rsidR="0007794D" w:rsidRDefault="0007794D" w:rsidP="0034626D">
            <w:pPr>
              <w:pStyle w:val="Textkrper"/>
              <w:spacing w:before="60" w:after="60"/>
            </w:pPr>
            <w:r>
              <w:t>Anreise *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2302A876" w14:textId="77777777" w:rsidR="0007794D" w:rsidRDefault="00C203BC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4626D" w14:paraId="48F770A3" w14:textId="77777777" w:rsidTr="0034626D">
        <w:tc>
          <w:tcPr>
            <w:tcW w:w="46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2EE839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282" w:type="dxa"/>
            <w:tcBorders>
              <w:left w:val="nil"/>
              <w:bottom w:val="nil"/>
            </w:tcBorders>
            <w:shd w:val="clear" w:color="auto" w:fill="auto"/>
          </w:tcPr>
          <w:p w14:paraId="338FB4CA" w14:textId="77777777" w:rsidR="0007794D" w:rsidRDefault="0007794D" w:rsidP="0034626D">
            <w:pPr>
              <w:pStyle w:val="Textkrper"/>
              <w:spacing w:before="60" w:after="60"/>
              <w:jc w:val="right"/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14:paraId="2B177A4F" w14:textId="77777777" w:rsidR="0007794D" w:rsidRDefault="0007794D" w:rsidP="0034626D">
            <w:pPr>
              <w:pStyle w:val="Textkrper"/>
              <w:spacing w:before="60" w:after="60"/>
            </w:pPr>
            <w:r>
              <w:t>Abreise *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BBE2C5" w14:textId="77777777" w:rsidR="0007794D" w:rsidRDefault="00C203BC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4626D" w14:paraId="7D93263B" w14:textId="77777777" w:rsidTr="0034626D">
        <w:tc>
          <w:tcPr>
            <w:tcW w:w="46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7A90B95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2E4253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auto"/>
          </w:tcPr>
          <w:p w14:paraId="08B332E9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3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DB4D66E" w14:textId="77777777" w:rsidR="0007794D" w:rsidRDefault="0007794D" w:rsidP="0034626D">
            <w:pPr>
              <w:pStyle w:val="Textkrper"/>
              <w:spacing w:before="60" w:after="60"/>
            </w:pPr>
          </w:p>
        </w:tc>
      </w:tr>
      <w:tr w:rsidR="0034626D" w14:paraId="490DE8D5" w14:textId="77777777" w:rsidTr="0034626D">
        <w:tc>
          <w:tcPr>
            <w:tcW w:w="46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2E9155" w14:textId="77777777" w:rsidR="00D33AF0" w:rsidRPr="0034626D" w:rsidRDefault="00D33AF0" w:rsidP="0034626D">
            <w:pPr>
              <w:pStyle w:val="Textkrper"/>
              <w:spacing w:before="60" w:after="60"/>
              <w:rPr>
                <w:b/>
                <w:bCs/>
              </w:rPr>
            </w:pPr>
            <w:r w:rsidRPr="0034626D">
              <w:rPr>
                <w:b/>
                <w:bCs/>
              </w:rPr>
              <w:t>Sie haben eine mögliche 2. Variante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8A32EF" w14:textId="77777777" w:rsidR="00D33AF0" w:rsidRDefault="00D33AF0" w:rsidP="0034626D">
            <w:pPr>
              <w:pStyle w:val="Textkrper"/>
              <w:spacing w:before="60" w:after="60"/>
            </w:pPr>
          </w:p>
        </w:tc>
        <w:tc>
          <w:tcPr>
            <w:tcW w:w="5104" w:type="dxa"/>
            <w:gridSpan w:val="3"/>
            <w:shd w:val="clear" w:color="auto" w:fill="auto"/>
          </w:tcPr>
          <w:p w14:paraId="4AD0D87C" w14:textId="77777777" w:rsidR="00D33AF0" w:rsidRDefault="00D33AF0" w:rsidP="0034626D">
            <w:pPr>
              <w:pStyle w:val="Textkrper"/>
              <w:spacing w:before="60" w:after="60"/>
            </w:pPr>
            <w:r>
              <w:t>(jeweils von Samstag zu Samstag)</w:t>
            </w:r>
          </w:p>
        </w:tc>
      </w:tr>
      <w:tr w:rsidR="0034626D" w14:paraId="207634BA" w14:textId="77777777" w:rsidTr="0034626D">
        <w:tc>
          <w:tcPr>
            <w:tcW w:w="46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AA20C6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282" w:type="dxa"/>
            <w:tcBorders>
              <w:left w:val="nil"/>
              <w:bottom w:val="nil"/>
            </w:tcBorders>
            <w:shd w:val="clear" w:color="auto" w:fill="auto"/>
          </w:tcPr>
          <w:p w14:paraId="5AB82D43" w14:textId="77777777" w:rsidR="0007794D" w:rsidRDefault="0007794D" w:rsidP="0034626D">
            <w:pPr>
              <w:pStyle w:val="Textkrper"/>
              <w:spacing w:before="60" w:after="60"/>
              <w:jc w:val="right"/>
            </w:pPr>
          </w:p>
        </w:tc>
        <w:tc>
          <w:tcPr>
            <w:tcW w:w="1740" w:type="dxa"/>
            <w:shd w:val="clear" w:color="auto" w:fill="auto"/>
          </w:tcPr>
          <w:p w14:paraId="66AD3B4E" w14:textId="77777777" w:rsidR="0007794D" w:rsidRDefault="0007794D" w:rsidP="0034626D">
            <w:pPr>
              <w:pStyle w:val="Textkrper"/>
              <w:spacing w:before="60" w:after="60"/>
            </w:pPr>
            <w:r>
              <w:t>Anreise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1EC9029E" w14:textId="77777777" w:rsidR="0007794D" w:rsidRDefault="00C203BC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4626D" w14:paraId="390C54E2" w14:textId="77777777" w:rsidTr="0034626D"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886D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6BBB08" w14:textId="77777777" w:rsidR="0007794D" w:rsidRDefault="0007794D" w:rsidP="0034626D">
            <w:pPr>
              <w:pStyle w:val="Textkrper"/>
              <w:spacing w:before="60" w:after="60"/>
              <w:jc w:val="right"/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14:paraId="55F2D814" w14:textId="77777777" w:rsidR="0007794D" w:rsidRDefault="0007794D" w:rsidP="0034626D">
            <w:pPr>
              <w:pStyle w:val="Textkrper"/>
              <w:spacing w:before="60" w:after="60"/>
            </w:pPr>
            <w:r>
              <w:t>Abreise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585D9E" w14:textId="77777777" w:rsidR="0007794D" w:rsidRDefault="00C203BC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4626D" w14:paraId="47EEFD6B" w14:textId="77777777" w:rsidTr="0034626D">
        <w:tc>
          <w:tcPr>
            <w:tcW w:w="46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9213DD1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4D3AFC" w14:textId="77777777" w:rsidR="0007794D" w:rsidRDefault="0007794D" w:rsidP="0034626D">
            <w:pPr>
              <w:pStyle w:val="Textkrper"/>
              <w:spacing w:before="60" w:after="60"/>
              <w:jc w:val="right"/>
            </w:pP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auto"/>
          </w:tcPr>
          <w:p w14:paraId="5CDCE15D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3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BE8487" w14:textId="77777777" w:rsidR="0007794D" w:rsidRDefault="0007794D" w:rsidP="0034626D">
            <w:pPr>
              <w:pStyle w:val="Textkrper"/>
              <w:spacing w:before="60" w:after="60"/>
            </w:pPr>
          </w:p>
        </w:tc>
      </w:tr>
      <w:tr w:rsidR="0034626D" w14:paraId="4E2CC5D3" w14:textId="77777777" w:rsidTr="0034626D">
        <w:tc>
          <w:tcPr>
            <w:tcW w:w="46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7CCB90" w14:textId="77777777" w:rsidR="00D33AF0" w:rsidRPr="0034626D" w:rsidRDefault="00D33AF0" w:rsidP="0034626D">
            <w:pPr>
              <w:pStyle w:val="Textkrper"/>
              <w:spacing w:before="60" w:after="60"/>
              <w:rPr>
                <w:b/>
                <w:bCs/>
              </w:rPr>
            </w:pPr>
            <w:r w:rsidRPr="0034626D">
              <w:rPr>
                <w:b/>
                <w:bCs/>
              </w:rPr>
              <w:t>Sie haben eine mögliche 3. Variante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9A170C" w14:textId="77777777" w:rsidR="00D33AF0" w:rsidRDefault="00D33AF0" w:rsidP="0034626D">
            <w:pPr>
              <w:pStyle w:val="Textkrper"/>
              <w:spacing w:before="60" w:after="60"/>
            </w:pPr>
          </w:p>
        </w:tc>
        <w:tc>
          <w:tcPr>
            <w:tcW w:w="5104" w:type="dxa"/>
            <w:gridSpan w:val="3"/>
            <w:shd w:val="clear" w:color="auto" w:fill="auto"/>
          </w:tcPr>
          <w:p w14:paraId="6E7308FD" w14:textId="77777777" w:rsidR="00D33AF0" w:rsidRDefault="00D33AF0" w:rsidP="0034626D">
            <w:pPr>
              <w:pStyle w:val="Textkrper"/>
              <w:spacing w:before="60" w:after="60"/>
            </w:pPr>
            <w:r>
              <w:t>(jeweils von Samstag zu Samstag)</w:t>
            </w:r>
          </w:p>
        </w:tc>
      </w:tr>
      <w:tr w:rsidR="0034626D" w14:paraId="78FEA06F" w14:textId="77777777" w:rsidTr="0034626D">
        <w:tc>
          <w:tcPr>
            <w:tcW w:w="46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AE097E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282" w:type="dxa"/>
            <w:tcBorders>
              <w:left w:val="nil"/>
              <w:bottom w:val="nil"/>
            </w:tcBorders>
            <w:shd w:val="clear" w:color="auto" w:fill="auto"/>
          </w:tcPr>
          <w:p w14:paraId="7DAEF871" w14:textId="77777777" w:rsidR="0007794D" w:rsidRDefault="0007794D" w:rsidP="0034626D">
            <w:pPr>
              <w:pStyle w:val="Textkrper"/>
              <w:spacing w:before="60" w:after="60"/>
              <w:jc w:val="right"/>
            </w:pPr>
          </w:p>
        </w:tc>
        <w:tc>
          <w:tcPr>
            <w:tcW w:w="1740" w:type="dxa"/>
            <w:shd w:val="clear" w:color="auto" w:fill="auto"/>
          </w:tcPr>
          <w:p w14:paraId="3C7E06CE" w14:textId="77777777" w:rsidR="0007794D" w:rsidRDefault="0007794D" w:rsidP="0034626D">
            <w:pPr>
              <w:pStyle w:val="Textkrper"/>
              <w:spacing w:before="60" w:after="60"/>
            </w:pPr>
            <w:r>
              <w:t>Anreise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49D7DB23" w14:textId="77777777" w:rsidR="0007794D" w:rsidRDefault="00C203BC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4626D" w14:paraId="7A06D78E" w14:textId="77777777" w:rsidTr="0034626D"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DB08B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4AA5D4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14:paraId="2EC88DFC" w14:textId="77777777" w:rsidR="0007794D" w:rsidRDefault="0007794D" w:rsidP="0034626D">
            <w:pPr>
              <w:pStyle w:val="Textkrper"/>
              <w:spacing w:before="60" w:after="60"/>
            </w:pPr>
            <w:r>
              <w:t>Abreise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FBB976" w14:textId="77777777" w:rsidR="0007794D" w:rsidRDefault="00C203BC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4626D" w14:paraId="32536663" w14:textId="77777777" w:rsidTr="0034626D">
        <w:tc>
          <w:tcPr>
            <w:tcW w:w="46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3884DCE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1DD557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auto"/>
          </w:tcPr>
          <w:p w14:paraId="468E4E09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3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C548A88" w14:textId="77777777" w:rsidR="0007794D" w:rsidRDefault="0007794D" w:rsidP="0034626D">
            <w:pPr>
              <w:pStyle w:val="Textkrper"/>
              <w:spacing w:before="60" w:after="60"/>
            </w:pPr>
          </w:p>
        </w:tc>
      </w:tr>
      <w:tr w:rsidR="0034626D" w14:paraId="0D916EEB" w14:textId="77777777" w:rsidTr="0034626D">
        <w:tc>
          <w:tcPr>
            <w:tcW w:w="46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48BBBC8" w14:textId="77777777" w:rsidR="0007794D" w:rsidRPr="0034626D" w:rsidRDefault="0007794D" w:rsidP="0034626D">
            <w:pPr>
              <w:pStyle w:val="Textkrper"/>
              <w:spacing w:before="60" w:after="60"/>
              <w:rPr>
                <w:b/>
                <w:bCs/>
              </w:rPr>
            </w:pPr>
            <w:r w:rsidRPr="0034626D">
              <w:rPr>
                <w:b/>
                <w:bCs/>
              </w:rPr>
              <w:t>Sie sind interessiert an einer Miete, die länger als vier Wochen dauert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AFBD00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1740" w:type="dxa"/>
            <w:shd w:val="clear" w:color="auto" w:fill="auto"/>
          </w:tcPr>
          <w:p w14:paraId="53F27E91" w14:textId="77777777" w:rsidR="0007794D" w:rsidRDefault="0007794D" w:rsidP="0034626D">
            <w:pPr>
              <w:pStyle w:val="Textkrper"/>
              <w:spacing w:before="60" w:after="60"/>
            </w:pPr>
            <w:r>
              <w:t>Anreise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18EE6B27" w14:textId="77777777" w:rsidR="0007794D" w:rsidRDefault="00C203BC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4626D" w14:paraId="3737C16D" w14:textId="77777777" w:rsidTr="0034626D">
        <w:tc>
          <w:tcPr>
            <w:tcW w:w="46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58E63E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2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85AD32" w14:textId="77777777" w:rsidR="0007794D" w:rsidRDefault="0007794D" w:rsidP="0034626D">
            <w:pPr>
              <w:pStyle w:val="Textkrper"/>
              <w:spacing w:before="60" w:after="60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21462" w14:textId="77777777" w:rsidR="0007794D" w:rsidRDefault="0007794D" w:rsidP="0034626D">
            <w:pPr>
              <w:pStyle w:val="Textkrper"/>
              <w:spacing w:before="60" w:after="60"/>
            </w:pPr>
            <w:r>
              <w:t>Abreise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4B670" w14:textId="77777777" w:rsidR="0007794D" w:rsidRDefault="00C203BC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 w:rsidR="00070A7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4626D" w14:paraId="6F3BC635" w14:textId="77777777" w:rsidTr="0034626D"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44B29" w14:textId="77777777" w:rsidR="00070A70" w:rsidRPr="0034626D" w:rsidRDefault="00070A70" w:rsidP="0034626D">
            <w:pPr>
              <w:pStyle w:val="Textkrper"/>
              <w:spacing w:before="60" w:after="60"/>
              <w:rPr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4588F" w14:textId="77777777" w:rsidR="00070A70" w:rsidRDefault="00070A70" w:rsidP="0034626D">
            <w:pPr>
              <w:pStyle w:val="Textkrper"/>
              <w:spacing w:before="60" w:after="60"/>
            </w:pPr>
          </w:p>
        </w:tc>
        <w:tc>
          <w:tcPr>
            <w:tcW w:w="51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38638BF" w14:textId="77777777" w:rsidR="00070A70" w:rsidRDefault="00070A70" w:rsidP="0034626D">
            <w:pPr>
              <w:pStyle w:val="Textkrper"/>
              <w:spacing w:before="60" w:after="60"/>
            </w:pPr>
          </w:p>
        </w:tc>
      </w:tr>
      <w:tr w:rsidR="0034626D" w14:paraId="558333B2" w14:textId="77777777" w:rsidTr="0034626D">
        <w:tc>
          <w:tcPr>
            <w:tcW w:w="46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32FE2C0" w14:textId="77777777" w:rsidR="002D33B4" w:rsidRPr="0034626D" w:rsidRDefault="002D33B4" w:rsidP="0034626D">
            <w:pPr>
              <w:pStyle w:val="Textkrper"/>
              <w:numPr>
                <w:ilvl w:val="0"/>
                <w:numId w:val="1"/>
              </w:numPr>
              <w:tabs>
                <w:tab w:val="clear" w:pos="473"/>
              </w:tabs>
              <w:spacing w:before="60" w:after="60"/>
              <w:ind w:left="284" w:hanging="284"/>
              <w:rPr>
                <w:b/>
                <w:bCs/>
              </w:rPr>
            </w:pPr>
            <w:r w:rsidRPr="0034626D">
              <w:rPr>
                <w:b/>
                <w:bCs/>
              </w:rPr>
              <w:t>Fragen / Bemerkungen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AD790" w14:textId="77777777" w:rsidR="002D33B4" w:rsidRDefault="002D33B4" w:rsidP="0034626D">
            <w:pPr>
              <w:pStyle w:val="Textkrper"/>
              <w:spacing w:before="60" w:after="60"/>
            </w:pPr>
          </w:p>
        </w:tc>
        <w:bookmarkStart w:id="19" w:name="Text20"/>
        <w:tc>
          <w:tcPr>
            <w:tcW w:w="5104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14:paraId="03CC73CD" w14:textId="77777777" w:rsidR="00070A70" w:rsidRDefault="00070A70" w:rsidP="0034626D">
            <w:pPr>
              <w:pStyle w:val="Textkrper"/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4626D" w14:paraId="1C1915C7" w14:textId="77777777" w:rsidTr="0034626D">
        <w:tc>
          <w:tcPr>
            <w:tcW w:w="46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6324A8" w14:textId="77777777" w:rsidR="002D33B4" w:rsidRDefault="002D33B4" w:rsidP="0034626D">
            <w:pPr>
              <w:pStyle w:val="Textkrper"/>
              <w:spacing w:before="60" w:after="60"/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7821792" w14:textId="77777777" w:rsidR="002D33B4" w:rsidRDefault="002D33B4" w:rsidP="0034626D">
            <w:pPr>
              <w:pStyle w:val="Textkrper"/>
              <w:spacing w:before="60" w:after="60"/>
            </w:pPr>
          </w:p>
        </w:tc>
        <w:tc>
          <w:tcPr>
            <w:tcW w:w="5104" w:type="dxa"/>
            <w:gridSpan w:val="3"/>
            <w:vMerge/>
            <w:shd w:val="clear" w:color="auto" w:fill="auto"/>
          </w:tcPr>
          <w:p w14:paraId="04CF3461" w14:textId="77777777" w:rsidR="002D33B4" w:rsidRDefault="002D33B4" w:rsidP="0034626D">
            <w:pPr>
              <w:pStyle w:val="Textkrper"/>
              <w:spacing w:before="60" w:after="60"/>
            </w:pPr>
          </w:p>
        </w:tc>
      </w:tr>
      <w:tr w:rsidR="0034626D" w14:paraId="7FA6D139" w14:textId="77777777" w:rsidTr="0034626D">
        <w:trPr>
          <w:trHeight w:val="285"/>
        </w:trPr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310A" w14:textId="797029A8" w:rsidR="002D33B4" w:rsidRDefault="002D33B4" w:rsidP="0034626D">
            <w:pPr>
              <w:pStyle w:val="Textkrper"/>
              <w:spacing w:before="60" w:after="60"/>
            </w:pPr>
            <w:r w:rsidRPr="0034626D">
              <w:rPr>
                <w:b/>
                <w:bCs/>
              </w:rPr>
              <w:fldChar w:fldCharType="begin"/>
            </w:r>
            <w:r w:rsidRPr="0034626D">
              <w:rPr>
                <w:b/>
                <w:bCs/>
              </w:rPr>
              <w:instrText xml:space="preserve"> DATE  \@ "d. MMMM yyyy"  \* MERGEFORMAT </w:instrText>
            </w:r>
            <w:r w:rsidRPr="0034626D">
              <w:rPr>
                <w:b/>
                <w:bCs/>
              </w:rPr>
              <w:fldChar w:fldCharType="separate"/>
            </w:r>
            <w:r w:rsidR="002C6BFE">
              <w:rPr>
                <w:b/>
                <w:bCs/>
                <w:noProof/>
              </w:rPr>
              <w:t>11. Februar 2021</w:t>
            </w:r>
            <w:r w:rsidRPr="0034626D">
              <w:rPr>
                <w:b/>
                <w:bCs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16F386" w14:textId="77777777" w:rsidR="002D33B4" w:rsidRDefault="002D33B4" w:rsidP="0034626D">
            <w:pPr>
              <w:pStyle w:val="Textkrper"/>
              <w:spacing w:before="60" w:after="60"/>
            </w:pPr>
          </w:p>
        </w:tc>
        <w:tc>
          <w:tcPr>
            <w:tcW w:w="5104" w:type="dxa"/>
            <w:gridSpan w:val="3"/>
            <w:vMerge/>
            <w:shd w:val="clear" w:color="auto" w:fill="auto"/>
          </w:tcPr>
          <w:p w14:paraId="2D891992" w14:textId="77777777" w:rsidR="002D33B4" w:rsidRDefault="002D33B4" w:rsidP="0034626D">
            <w:pPr>
              <w:pStyle w:val="Textkrper"/>
              <w:spacing w:before="60" w:after="60"/>
            </w:pPr>
          </w:p>
        </w:tc>
      </w:tr>
    </w:tbl>
    <w:p w14:paraId="3DB57A15" w14:textId="77777777" w:rsidR="0007794D" w:rsidRDefault="0007794D">
      <w:pPr>
        <w:pStyle w:val="Textkrper"/>
        <w:rPr>
          <w:b/>
          <w:bCs/>
          <w:sz w:val="16"/>
          <w:u w:val="single"/>
        </w:rPr>
      </w:pPr>
    </w:p>
    <w:p w14:paraId="76195390" w14:textId="77777777" w:rsidR="00135969" w:rsidRDefault="0007794D" w:rsidP="00111F80">
      <w:pPr>
        <w:pStyle w:val="Textkrper"/>
        <w:jc w:val="center"/>
        <w:outlineLvl w:val="0"/>
      </w:pPr>
      <w:r>
        <w:rPr>
          <w:b/>
          <w:bCs/>
          <w:sz w:val="16"/>
          <w:u w:val="single"/>
        </w:rPr>
        <w:t xml:space="preserve">Sie können dieses Formular ausdrucken oder direkt mit </w:t>
      </w:r>
      <w:r w:rsidR="00C203BC">
        <w:rPr>
          <w:b/>
          <w:bCs/>
          <w:sz w:val="16"/>
          <w:u w:val="single"/>
        </w:rPr>
        <w:t>Word</w:t>
      </w:r>
      <w:r>
        <w:rPr>
          <w:b/>
          <w:bCs/>
          <w:sz w:val="16"/>
          <w:u w:val="single"/>
        </w:rPr>
        <w:t xml:space="preserve"> ausfüllen und an uns senden</w:t>
      </w:r>
    </w:p>
    <w:sectPr w:rsidR="00135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418" w:bottom="851" w:left="1418" w:header="851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8B986" w14:textId="77777777" w:rsidR="00FB1225" w:rsidRDefault="00FB1225">
      <w:r>
        <w:separator/>
      </w:r>
    </w:p>
  </w:endnote>
  <w:endnote w:type="continuationSeparator" w:id="0">
    <w:p w14:paraId="14650B47" w14:textId="77777777" w:rsidR="00FB1225" w:rsidRDefault="00FB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53D60" w14:textId="77777777" w:rsidR="00774FD9" w:rsidRDefault="00774F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BB41" w14:textId="77777777" w:rsidR="00EB0F75" w:rsidRDefault="00EB0F75">
    <w:pPr>
      <w:pStyle w:val="Fuzeile"/>
      <w:spacing w:line="120" w:lineRule="exact"/>
    </w:pPr>
  </w:p>
  <w:p w14:paraId="3F2A77D7" w14:textId="77777777" w:rsidR="00EB0F75" w:rsidRDefault="00EB0F75">
    <w:pPr>
      <w:pStyle w:val="Fuzeile"/>
      <w:spacing w:line="120" w:lineRule="exact"/>
    </w:pPr>
  </w:p>
  <w:p w14:paraId="5B445B08" w14:textId="77777777" w:rsidR="00EB0F75" w:rsidRDefault="00EB0F75">
    <w:pPr>
      <w:pStyle w:val="Fuzeile"/>
      <w:pBdr>
        <w:top w:val="single" w:sz="6" w:space="1" w:color="808080"/>
      </w:pBdr>
      <w:spacing w:line="120" w:lineRule="exact"/>
      <w:rPr>
        <w:color w:val="000000"/>
      </w:rPr>
    </w:pPr>
  </w:p>
  <w:p w14:paraId="68651945" w14:textId="77777777" w:rsidR="00EB0F75" w:rsidRDefault="00EB0F75">
    <w:pPr>
      <w:pStyle w:val="Fuzeile"/>
      <w:spacing w:line="240" w:lineRule="exact"/>
      <w:jc w:val="center"/>
      <w:rPr>
        <w:b/>
        <w:color w:val="808080"/>
        <w:sz w:val="16"/>
      </w:rPr>
    </w:pPr>
    <w:r>
      <w:rPr>
        <w:b/>
        <w:color w:val="808080"/>
        <w:sz w:val="16"/>
      </w:rPr>
      <w:t xml:space="preserve">Seite </w:t>
    </w:r>
    <w:r>
      <w:rPr>
        <w:b/>
        <w:color w:val="808080"/>
        <w:sz w:val="16"/>
      </w:rPr>
      <w:fldChar w:fldCharType="begin"/>
    </w:r>
    <w:r>
      <w:rPr>
        <w:b/>
        <w:color w:val="808080"/>
        <w:sz w:val="16"/>
      </w:rPr>
      <w:instrText xml:space="preserve"> PAGE  \* MERGEFORMAT </w:instrText>
    </w:r>
    <w:r>
      <w:rPr>
        <w:b/>
        <w:color w:val="808080"/>
        <w:sz w:val="16"/>
      </w:rPr>
      <w:fldChar w:fldCharType="separate"/>
    </w:r>
    <w:r>
      <w:rPr>
        <w:b/>
        <w:noProof/>
        <w:color w:val="808080"/>
        <w:sz w:val="16"/>
      </w:rPr>
      <w:t>2</w:t>
    </w:r>
    <w:r>
      <w:rPr>
        <w:b/>
        <w:color w:val="808080"/>
        <w:sz w:val="16"/>
      </w:rPr>
      <w:fldChar w:fldCharType="end"/>
    </w:r>
    <w:r>
      <w:rPr>
        <w:b/>
        <w:color w:val="808080"/>
        <w:sz w:val="16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2" w:type="dxa"/>
      <w:tblBorders>
        <w:top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2779"/>
      <w:gridCol w:w="2693"/>
    </w:tblGrid>
    <w:tr w:rsidR="00EB0F75" w:rsidRPr="009E32CB" w14:paraId="3EAF2E11" w14:textId="77777777">
      <w:tc>
        <w:tcPr>
          <w:tcW w:w="3670" w:type="dxa"/>
          <w:tcBorders>
            <w:top w:val="single" w:sz="4" w:space="0" w:color="808080"/>
          </w:tcBorders>
        </w:tcPr>
        <w:p w14:paraId="7A155A22" w14:textId="77777777" w:rsidR="00EB0F75" w:rsidRPr="009E32CB" w:rsidRDefault="00EB0F75" w:rsidP="00E777EA">
          <w:pPr>
            <w:pStyle w:val="Fuzeile"/>
            <w:tabs>
              <w:tab w:val="clear" w:pos="4819"/>
              <w:tab w:val="clear" w:pos="9071"/>
              <w:tab w:val="left" w:pos="2127"/>
              <w:tab w:val="left" w:pos="4678"/>
              <w:tab w:val="right" w:pos="8931"/>
            </w:tabs>
            <w:spacing w:before="120"/>
            <w:ind w:right="142"/>
            <w:jc w:val="left"/>
            <w:rPr>
              <w:color w:val="808080"/>
              <w:sz w:val="16"/>
            </w:rPr>
          </w:pPr>
          <w:r w:rsidRPr="009E32CB">
            <w:rPr>
              <w:color w:val="808080"/>
              <w:sz w:val="16"/>
            </w:rPr>
            <w:t>Hans + Danielle Jutzi</w:t>
          </w:r>
          <w:r>
            <w:rPr>
              <w:color w:val="808080"/>
              <w:sz w:val="16"/>
            </w:rPr>
            <w:t xml:space="preserve"> </w:t>
          </w:r>
          <w:r w:rsidRPr="009E32CB">
            <w:rPr>
              <w:color w:val="808080"/>
              <w:sz w:val="16"/>
            </w:rPr>
            <w:t>-</w:t>
          </w:r>
          <w:r>
            <w:rPr>
              <w:color w:val="808080"/>
              <w:sz w:val="16"/>
            </w:rPr>
            <w:t xml:space="preserve"> </w:t>
          </w:r>
          <w:r w:rsidRPr="009E32CB">
            <w:rPr>
              <w:color w:val="808080"/>
              <w:sz w:val="16"/>
            </w:rPr>
            <w:t>Diener</w:t>
          </w:r>
        </w:p>
      </w:tc>
      <w:tc>
        <w:tcPr>
          <w:tcW w:w="2779" w:type="dxa"/>
          <w:tcBorders>
            <w:top w:val="single" w:sz="4" w:space="0" w:color="808080"/>
          </w:tcBorders>
        </w:tcPr>
        <w:p w14:paraId="202FB0A2" w14:textId="77777777" w:rsidR="00EB0F75" w:rsidRPr="009E32CB" w:rsidRDefault="00774FD9" w:rsidP="00E777EA">
          <w:pPr>
            <w:pStyle w:val="Fuzeile"/>
            <w:tabs>
              <w:tab w:val="clear" w:pos="4819"/>
              <w:tab w:val="clear" w:pos="9071"/>
              <w:tab w:val="left" w:pos="2127"/>
              <w:tab w:val="left" w:pos="4678"/>
              <w:tab w:val="right" w:pos="8931"/>
            </w:tabs>
            <w:spacing w:before="120"/>
            <w:ind w:right="142"/>
            <w:jc w:val="center"/>
            <w:rPr>
              <w:color w:val="808080"/>
              <w:sz w:val="16"/>
            </w:rPr>
          </w:pPr>
          <w:proofErr w:type="spellStart"/>
          <w:r>
            <w:rPr>
              <w:color w:val="808080"/>
              <w:sz w:val="16"/>
            </w:rPr>
            <w:t>Leuengasse</w:t>
          </w:r>
          <w:proofErr w:type="spellEnd"/>
          <w:r>
            <w:rPr>
              <w:color w:val="808080"/>
              <w:sz w:val="16"/>
            </w:rPr>
            <w:t xml:space="preserve"> 5</w:t>
          </w:r>
        </w:p>
      </w:tc>
      <w:tc>
        <w:tcPr>
          <w:tcW w:w="2693" w:type="dxa"/>
          <w:tcBorders>
            <w:top w:val="single" w:sz="4" w:space="0" w:color="808080"/>
          </w:tcBorders>
        </w:tcPr>
        <w:p w14:paraId="6097E814" w14:textId="77777777" w:rsidR="00EB0F75" w:rsidRPr="009E32CB" w:rsidRDefault="00EB0F75" w:rsidP="00E777EA">
          <w:pPr>
            <w:pStyle w:val="Fuzeile"/>
            <w:tabs>
              <w:tab w:val="clear" w:pos="4819"/>
              <w:tab w:val="clear" w:pos="9071"/>
              <w:tab w:val="left" w:pos="2127"/>
              <w:tab w:val="left" w:pos="4678"/>
              <w:tab w:val="right" w:pos="8931"/>
            </w:tabs>
            <w:spacing w:before="120"/>
            <w:ind w:right="142"/>
            <w:jc w:val="right"/>
            <w:rPr>
              <w:color w:val="808080"/>
              <w:sz w:val="16"/>
            </w:rPr>
          </w:pPr>
          <w:r w:rsidRPr="009E32CB">
            <w:rPr>
              <w:bCs/>
              <w:color w:val="808080"/>
              <w:sz w:val="16"/>
            </w:rPr>
            <w:t>CH-8142 Uitikon-Waldegg</w:t>
          </w:r>
        </w:p>
      </w:tc>
    </w:tr>
    <w:tr w:rsidR="00EB0F75" w:rsidRPr="009E32CB" w14:paraId="7731BD93" w14:textId="77777777">
      <w:tc>
        <w:tcPr>
          <w:tcW w:w="3670" w:type="dxa"/>
        </w:tcPr>
        <w:p w14:paraId="6187241B" w14:textId="77514B74" w:rsidR="00EB0F75" w:rsidRPr="009E32CB" w:rsidRDefault="00EB0F75" w:rsidP="00E777EA">
          <w:pPr>
            <w:pStyle w:val="Fuzeile"/>
            <w:tabs>
              <w:tab w:val="clear" w:pos="4819"/>
              <w:tab w:val="clear" w:pos="9071"/>
              <w:tab w:val="left" w:pos="2127"/>
              <w:tab w:val="left" w:pos="4678"/>
              <w:tab w:val="right" w:pos="8931"/>
            </w:tabs>
            <w:spacing w:before="120"/>
            <w:ind w:right="142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>M: +41 79 217 98 00</w:t>
          </w:r>
        </w:p>
      </w:tc>
      <w:tc>
        <w:tcPr>
          <w:tcW w:w="2779" w:type="dxa"/>
        </w:tcPr>
        <w:p w14:paraId="18810929" w14:textId="77777777" w:rsidR="00EB0F75" w:rsidRPr="009E32CB" w:rsidRDefault="00EB0F75" w:rsidP="00E777EA">
          <w:pPr>
            <w:pStyle w:val="Fuzeile"/>
            <w:tabs>
              <w:tab w:val="clear" w:pos="4819"/>
              <w:tab w:val="clear" w:pos="9071"/>
              <w:tab w:val="left" w:pos="2127"/>
              <w:tab w:val="left" w:pos="4678"/>
              <w:tab w:val="right" w:pos="8931"/>
            </w:tabs>
            <w:spacing w:before="120"/>
            <w:ind w:right="142"/>
            <w:jc w:val="center"/>
            <w:rPr>
              <w:bCs/>
              <w:color w:val="808080"/>
              <w:sz w:val="16"/>
            </w:rPr>
          </w:pPr>
          <w:r w:rsidRPr="009E32CB">
            <w:rPr>
              <w:bCs/>
              <w:color w:val="808080"/>
              <w:sz w:val="16"/>
            </w:rPr>
            <w:t>info@bretagne.ch</w:t>
          </w:r>
        </w:p>
      </w:tc>
      <w:tc>
        <w:tcPr>
          <w:tcW w:w="2693" w:type="dxa"/>
        </w:tcPr>
        <w:p w14:paraId="29492C35" w14:textId="77777777" w:rsidR="00EB0F75" w:rsidRPr="009E32CB" w:rsidRDefault="00EB0F75" w:rsidP="00E777EA">
          <w:pPr>
            <w:pStyle w:val="Fuzeile"/>
            <w:tabs>
              <w:tab w:val="clear" w:pos="4819"/>
              <w:tab w:val="clear" w:pos="9071"/>
              <w:tab w:val="left" w:pos="2127"/>
              <w:tab w:val="left" w:pos="4678"/>
              <w:tab w:val="right" w:pos="8931"/>
            </w:tabs>
            <w:spacing w:before="120"/>
            <w:ind w:right="142"/>
            <w:jc w:val="right"/>
            <w:rPr>
              <w:color w:val="808080"/>
              <w:sz w:val="16"/>
            </w:rPr>
          </w:pPr>
          <w:r w:rsidRPr="009E32CB">
            <w:rPr>
              <w:color w:val="808080"/>
              <w:sz w:val="16"/>
            </w:rPr>
            <w:t>www.facebook.com/Bretagne.ch</w:t>
          </w:r>
        </w:p>
      </w:tc>
    </w:tr>
  </w:tbl>
  <w:p w14:paraId="4A42A5D1" w14:textId="77777777" w:rsidR="00EB0F75" w:rsidRDefault="00EB0F75">
    <w:pPr>
      <w:pStyle w:val="Fuzeile"/>
      <w:tabs>
        <w:tab w:val="clear" w:pos="4819"/>
        <w:tab w:val="clear" w:pos="9071"/>
        <w:tab w:val="left" w:pos="2127"/>
        <w:tab w:val="left" w:pos="4678"/>
        <w:tab w:val="right" w:pos="8931"/>
      </w:tabs>
      <w:ind w:right="140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18D2" w14:textId="77777777" w:rsidR="00FB1225" w:rsidRDefault="00FB1225">
      <w:r>
        <w:separator/>
      </w:r>
    </w:p>
  </w:footnote>
  <w:footnote w:type="continuationSeparator" w:id="0">
    <w:p w14:paraId="33258F29" w14:textId="77777777" w:rsidR="00FB1225" w:rsidRDefault="00FB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53DE" w14:textId="77777777" w:rsidR="00774FD9" w:rsidRDefault="00774F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Borders>
        <w:bottom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03"/>
      <w:gridCol w:w="5606"/>
    </w:tblGrid>
    <w:tr w:rsidR="00EB0F75" w14:paraId="7D4E885E" w14:textId="77777777">
      <w:trPr>
        <w:cantSplit/>
      </w:trPr>
      <w:tc>
        <w:tcPr>
          <w:tcW w:w="4103" w:type="dxa"/>
        </w:tcPr>
        <w:p w14:paraId="3DBB91E0" w14:textId="77777777" w:rsidR="00EB0F75" w:rsidRDefault="00EB0F75">
          <w:pPr>
            <w:pStyle w:val="Kopfzeile"/>
            <w:jc w:val="left"/>
            <w:rPr>
              <w:b/>
              <w:color w:val="808080"/>
              <w:spacing w:val="20"/>
            </w:rPr>
          </w:pPr>
          <w:r>
            <w:rPr>
              <w:b/>
              <w:color w:val="808080"/>
              <w:spacing w:val="20"/>
            </w:rPr>
            <w:t>Hans Jutzi - Diener</w:t>
          </w:r>
        </w:p>
      </w:tc>
      <w:tc>
        <w:tcPr>
          <w:tcW w:w="5606" w:type="dxa"/>
        </w:tcPr>
        <w:p w14:paraId="5FD80541" w14:textId="77777777" w:rsidR="00EB0F75" w:rsidRDefault="00EB0F75">
          <w:pPr>
            <w:pStyle w:val="Kopfzeile"/>
            <w:tabs>
              <w:tab w:val="clear" w:pos="4819"/>
            </w:tabs>
            <w:jc w:val="right"/>
            <w:rPr>
              <w:b/>
              <w:color w:val="808080"/>
            </w:rPr>
          </w:pPr>
          <w:r>
            <w:rPr>
              <w:b/>
              <w:color w:val="808080"/>
            </w:rPr>
            <w:t>CH 8142 Uitikon-Waldegg</w:t>
          </w:r>
        </w:p>
      </w:tc>
    </w:tr>
    <w:tr w:rsidR="00EB0F75" w14:paraId="4F3A6960" w14:textId="77777777">
      <w:trPr>
        <w:cantSplit/>
      </w:trPr>
      <w:tc>
        <w:tcPr>
          <w:tcW w:w="9709" w:type="dxa"/>
          <w:gridSpan w:val="2"/>
        </w:tcPr>
        <w:p w14:paraId="48D284B8" w14:textId="77777777" w:rsidR="00EB0F75" w:rsidRDefault="00EB0F75">
          <w:pPr>
            <w:pStyle w:val="Kopfzeile"/>
            <w:tabs>
              <w:tab w:val="clear" w:pos="4819"/>
            </w:tabs>
            <w:jc w:val="center"/>
            <w:rPr>
              <w:b/>
              <w:color w:val="808080"/>
            </w:rPr>
          </w:pPr>
        </w:p>
      </w:tc>
    </w:tr>
  </w:tbl>
  <w:p w14:paraId="0EE95C3F" w14:textId="77777777" w:rsidR="00EB0F75" w:rsidRDefault="00EB0F75">
    <w:pPr>
      <w:pStyle w:val="Kopfzeile"/>
    </w:pPr>
  </w:p>
  <w:p w14:paraId="2984A498" w14:textId="77777777" w:rsidR="00EB0F75" w:rsidRDefault="00EB0F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103"/>
    </w:tblGrid>
    <w:tr w:rsidR="00EB0F75" w14:paraId="75BE2A1B" w14:textId="77777777">
      <w:trPr>
        <w:cantSplit/>
        <w:trHeight w:hRule="exact" w:val="907"/>
      </w:trPr>
      <w:tc>
        <w:tcPr>
          <w:tcW w:w="4606" w:type="dxa"/>
        </w:tcPr>
        <w:p w14:paraId="2A20B273" w14:textId="77777777" w:rsidR="00EB0F75" w:rsidRDefault="00EB0F75">
          <w:pPr>
            <w:pStyle w:val="Kopfzeile"/>
            <w:tabs>
              <w:tab w:val="clear" w:pos="4819"/>
            </w:tabs>
            <w:jc w:val="left"/>
            <w:rPr>
              <w:b/>
              <w:color w:val="808080"/>
              <w:spacing w:val="20"/>
            </w:rPr>
          </w:pPr>
          <w:r>
            <w:rPr>
              <w:b/>
              <w:color w:val="808080"/>
              <w:spacing w:val="20"/>
            </w:rPr>
            <w:t>Ferienhaus in Port- Blanc</w:t>
          </w:r>
        </w:p>
        <w:p w14:paraId="436AA7A4" w14:textId="77777777" w:rsidR="00EB0F75" w:rsidRDefault="00EB0F75">
          <w:pPr>
            <w:pStyle w:val="Kopfzeile"/>
            <w:tabs>
              <w:tab w:val="clear" w:pos="4819"/>
            </w:tabs>
            <w:jc w:val="left"/>
            <w:rPr>
              <w:b/>
              <w:color w:val="000000"/>
              <w:spacing w:val="20"/>
            </w:rPr>
          </w:pPr>
        </w:p>
        <w:p w14:paraId="6DAE0B74" w14:textId="77777777" w:rsidR="00EB0F75" w:rsidRDefault="00EB0F75">
          <w:pPr>
            <w:pStyle w:val="Kopfzeile"/>
            <w:tabs>
              <w:tab w:val="clear" w:pos="4819"/>
            </w:tabs>
            <w:jc w:val="left"/>
            <w:rPr>
              <w:b/>
              <w:color w:val="000000"/>
              <w:spacing w:val="20"/>
            </w:rPr>
          </w:pPr>
        </w:p>
        <w:p w14:paraId="48FA48EB" w14:textId="77777777" w:rsidR="00EB0F75" w:rsidRDefault="00EB0F75">
          <w:pPr>
            <w:pStyle w:val="Kopfzeile"/>
            <w:tabs>
              <w:tab w:val="clear" w:pos="4819"/>
            </w:tabs>
            <w:jc w:val="left"/>
            <w:rPr>
              <w:b/>
              <w:color w:val="000000"/>
              <w:spacing w:val="20"/>
            </w:rPr>
          </w:pPr>
          <w:r>
            <w:rPr>
              <w:b/>
              <w:color w:val="000000"/>
              <w:spacing w:val="20"/>
            </w:rPr>
            <w:t>Vorreservation</w:t>
          </w:r>
        </w:p>
      </w:tc>
      <w:tc>
        <w:tcPr>
          <w:tcW w:w="5103" w:type="dxa"/>
          <w:tcBorders>
            <w:bottom w:val="single" w:sz="24" w:space="0" w:color="000000"/>
          </w:tcBorders>
        </w:tcPr>
        <w:p w14:paraId="44CC28E0" w14:textId="77777777" w:rsidR="00EB0F75" w:rsidRDefault="00EB0F75">
          <w:pPr>
            <w:pStyle w:val="Kopfzeile"/>
            <w:tabs>
              <w:tab w:val="clear" w:pos="4819"/>
            </w:tabs>
            <w:ind w:right="-70"/>
            <w:jc w:val="right"/>
            <w:rPr>
              <w:b/>
              <w:color w:val="000000"/>
            </w:rPr>
          </w:pPr>
        </w:p>
        <w:p w14:paraId="6748FA7B" w14:textId="77777777" w:rsidR="00EB0F75" w:rsidRDefault="00EB0F75">
          <w:pPr>
            <w:jc w:val="right"/>
            <w:rPr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32"/>
              <w:szCs w:val="72"/>
              <w:lang w:val="fr-FR"/>
            </w:rPr>
            <w:t xml:space="preserve">  </w:t>
          </w:r>
          <w:proofErr w:type="gramStart"/>
          <w:r>
            <w:rPr>
              <w:b/>
              <w:bCs/>
              <w:sz w:val="24"/>
              <w:lang w:val="fr-FR"/>
            </w:rPr>
            <w:t xml:space="preserve">www </w:t>
          </w:r>
          <w:r>
            <w:rPr>
              <w:b/>
              <w:bCs/>
              <w:color w:val="FF0000"/>
              <w:sz w:val="48"/>
              <w:lang w:val="fr-FR"/>
            </w:rPr>
            <w:t>.</w:t>
          </w:r>
          <w:proofErr w:type="gramEnd"/>
          <w:r>
            <w:rPr>
              <w:b/>
              <w:bCs/>
              <w:sz w:val="24"/>
              <w:lang w:val="fr-FR"/>
            </w:rPr>
            <w:t xml:space="preserve"> Bretagne </w:t>
          </w:r>
          <w:r w:rsidR="00FB1225">
            <w:rPr>
              <w:b/>
              <w:bCs/>
              <w:color w:val="FF0000"/>
              <w:sz w:val="48"/>
            </w:rPr>
            <w:pict w14:anchorId="4A8E13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pt;height:7pt">
                <v:imagedata r:id="rId1" o:title="images"/>
              </v:shape>
            </w:pict>
          </w:r>
          <w:r>
            <w:rPr>
              <w:b/>
              <w:bCs/>
              <w:sz w:val="24"/>
              <w:lang w:val="fr-FR"/>
            </w:rPr>
            <w:t xml:space="preserve"> </w:t>
          </w:r>
          <w:proofErr w:type="spellStart"/>
          <w:r>
            <w:rPr>
              <w:b/>
              <w:bCs/>
              <w:sz w:val="24"/>
              <w:lang w:val="fr-FR"/>
            </w:rPr>
            <w:t>ch</w:t>
          </w:r>
          <w:proofErr w:type="spellEnd"/>
        </w:p>
      </w:tc>
    </w:tr>
  </w:tbl>
  <w:p w14:paraId="1B623D74" w14:textId="77777777" w:rsidR="00EB0F75" w:rsidRDefault="00EB0F75">
    <w:pPr>
      <w:pStyle w:val="Kopfzeile"/>
      <w:tabs>
        <w:tab w:val="clear" w:pos="4819"/>
        <w:tab w:val="clear" w:pos="9071"/>
        <w:tab w:val="right" w:pos="9072"/>
      </w:tabs>
      <w:rPr>
        <w:b/>
        <w:color w:val="000000"/>
      </w:rPr>
    </w:pPr>
    <w:r>
      <w:rPr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3664C"/>
    <w:multiLevelType w:val="hybridMultilevel"/>
    <w:tmpl w:val="99F8336A"/>
    <w:lvl w:ilvl="0" w:tplc="B3707BC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FF0000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5C7"/>
    <w:rsid w:val="00070A70"/>
    <w:rsid w:val="00071847"/>
    <w:rsid w:val="0007794D"/>
    <w:rsid w:val="000C26FB"/>
    <w:rsid w:val="00111F80"/>
    <w:rsid w:val="00135969"/>
    <w:rsid w:val="001A7141"/>
    <w:rsid w:val="001C70A5"/>
    <w:rsid w:val="0020365D"/>
    <w:rsid w:val="0021000A"/>
    <w:rsid w:val="00266746"/>
    <w:rsid w:val="002A1CA7"/>
    <w:rsid w:val="002B1068"/>
    <w:rsid w:val="002C6BFE"/>
    <w:rsid w:val="002D33B4"/>
    <w:rsid w:val="00310BEF"/>
    <w:rsid w:val="00311F31"/>
    <w:rsid w:val="00331145"/>
    <w:rsid w:val="00343C53"/>
    <w:rsid w:val="0034626D"/>
    <w:rsid w:val="00372DF1"/>
    <w:rsid w:val="00460702"/>
    <w:rsid w:val="00541D32"/>
    <w:rsid w:val="00570AD7"/>
    <w:rsid w:val="00621083"/>
    <w:rsid w:val="006A7874"/>
    <w:rsid w:val="006C21F6"/>
    <w:rsid w:val="006C3970"/>
    <w:rsid w:val="006C48AA"/>
    <w:rsid w:val="0071708E"/>
    <w:rsid w:val="00774FD9"/>
    <w:rsid w:val="007C2C7E"/>
    <w:rsid w:val="007D0FE1"/>
    <w:rsid w:val="008055C1"/>
    <w:rsid w:val="00827F39"/>
    <w:rsid w:val="00875A59"/>
    <w:rsid w:val="009545C7"/>
    <w:rsid w:val="009E1040"/>
    <w:rsid w:val="00A37353"/>
    <w:rsid w:val="00A8782F"/>
    <w:rsid w:val="00B0025B"/>
    <w:rsid w:val="00B30D54"/>
    <w:rsid w:val="00BB3EE0"/>
    <w:rsid w:val="00BB6AB2"/>
    <w:rsid w:val="00C15252"/>
    <w:rsid w:val="00C203BC"/>
    <w:rsid w:val="00CB5471"/>
    <w:rsid w:val="00D33AF0"/>
    <w:rsid w:val="00D42DF9"/>
    <w:rsid w:val="00D56BC1"/>
    <w:rsid w:val="00E777EA"/>
    <w:rsid w:val="00E86840"/>
    <w:rsid w:val="00EB0F75"/>
    <w:rsid w:val="00F5322B"/>
    <w:rsid w:val="00F65398"/>
    <w:rsid w:val="00F76214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CD51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Helv" w:hAnsi="Helv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color w:val="000000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rFonts w:ascii="Arial" w:hAnsi="Arial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pPr>
      <w:spacing w:before="120" w:after="120"/>
      <w:ind w:left="284" w:right="284"/>
    </w:pPr>
  </w:style>
  <w:style w:type="paragraph" w:customStyle="1" w:styleId="Halbezeile">
    <w:name w:val="Halbezeile"/>
    <w:basedOn w:val="Standard"/>
    <w:pPr>
      <w:spacing w:line="120" w:lineRule="exact"/>
    </w:pPr>
    <w:rPr>
      <w:b/>
    </w:rPr>
  </w:style>
  <w:style w:type="paragraph" w:customStyle="1" w:styleId="HalbeZeile0">
    <w:name w:val="Halbe Zeile"/>
    <w:basedOn w:val="Standard"/>
    <w:pPr>
      <w:spacing w:line="120" w:lineRule="exact"/>
    </w:pPr>
    <w:rPr>
      <w:b/>
    </w:rPr>
  </w:style>
  <w:style w:type="paragraph" w:customStyle="1" w:styleId="Kapilchen">
    <w:name w:val="Kapiälchen"/>
    <w:basedOn w:val="Standard"/>
    <w:rPr>
      <w:b/>
      <w:smallCaps/>
    </w:rPr>
  </w:style>
  <w:style w:type="paragraph" w:customStyle="1" w:styleId="Durchstreichen">
    <w:name w:val="Durchstreichen"/>
    <w:basedOn w:val="Standard"/>
    <w:rPr>
      <w:strike/>
    </w:rPr>
  </w:style>
  <w:style w:type="paragraph" w:styleId="Textkrper2">
    <w:name w:val="Body Text 2"/>
    <w:basedOn w:val="Standard"/>
    <w:pPr>
      <w:tabs>
        <w:tab w:val="left" w:pos="1746"/>
        <w:tab w:val="left" w:pos="2466"/>
      </w:tabs>
      <w:ind w:right="72"/>
    </w:pPr>
    <w:rPr>
      <w:rFonts w:ascii="Arial" w:hAnsi="Arial" w:cs="Arial"/>
      <w:bCs/>
    </w:rPr>
  </w:style>
  <w:style w:type="paragraph" w:styleId="Textkrper">
    <w:name w:val="Body Text"/>
    <w:basedOn w:val="Standard"/>
    <w:pPr>
      <w:spacing w:after="120"/>
      <w:jc w:val="left"/>
    </w:pPr>
  </w:style>
  <w:style w:type="table" w:styleId="Tabellenraster">
    <w:name w:val="Table Grid"/>
    <w:basedOn w:val="NormaleTabelle"/>
    <w:rsid w:val="00C203BC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111F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Bzh_Vorreservation.dotx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BRZ-Vorreservation</vt:lpstr>
    </vt:vector>
  </TitlesOfParts>
  <Company> 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BRZ-Vorreservation</dc:title>
  <dc:subject/>
  <dc:creator>JUTZI Hans</dc:creator>
  <cp:keywords/>
  <dc:description/>
  <cp:lastModifiedBy>Hans Jutzi</cp:lastModifiedBy>
  <cp:revision>5</cp:revision>
  <cp:lastPrinted>2019-03-22T20:31:00Z</cp:lastPrinted>
  <dcterms:created xsi:type="dcterms:W3CDTF">2019-03-22T20:30:00Z</dcterms:created>
  <dcterms:modified xsi:type="dcterms:W3CDTF">2021-02-11T14:45:00Z</dcterms:modified>
</cp:coreProperties>
</file>